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67" w:rsidRPr="00303B96" w:rsidRDefault="00945D67" w:rsidP="00683B9F">
      <w:pPr>
        <w:ind w:left="7512" w:firstLine="276"/>
        <w:rPr>
          <w:sz w:val="24"/>
        </w:rPr>
      </w:pPr>
      <w:r>
        <w:rPr>
          <w:b/>
          <w:sz w:val="24"/>
        </w:rPr>
        <w:t xml:space="preserve">       </w:t>
      </w:r>
      <w:r>
        <w:rPr>
          <w:sz w:val="24"/>
        </w:rPr>
        <w:t>Додаток 2</w:t>
      </w:r>
    </w:p>
    <w:p w:rsidR="00945D67" w:rsidRPr="008F0B9C" w:rsidRDefault="00945D67" w:rsidP="00A3350A">
      <w:pPr>
        <w:ind w:left="4680"/>
        <w:rPr>
          <w:b/>
          <w:sz w:val="24"/>
        </w:rPr>
      </w:pPr>
      <w:r w:rsidRPr="008F0B9C">
        <w:rPr>
          <w:b/>
          <w:sz w:val="24"/>
        </w:rPr>
        <w:t xml:space="preserve"> </w:t>
      </w:r>
    </w:p>
    <w:p w:rsidR="00945D67" w:rsidRPr="008F0B9C" w:rsidRDefault="00945D67" w:rsidP="008F0B9C">
      <w:pPr>
        <w:ind w:left="4500"/>
        <w:rPr>
          <w:b/>
          <w:sz w:val="24"/>
        </w:rPr>
      </w:pPr>
      <w:r w:rsidRPr="008F0B9C">
        <w:rPr>
          <w:b/>
          <w:sz w:val="24"/>
        </w:rPr>
        <w:t xml:space="preserve"> ЗАТВЕРДЖЕНО</w:t>
      </w:r>
    </w:p>
    <w:p w:rsidR="00945D67" w:rsidRDefault="00945D67" w:rsidP="0042327F">
      <w:pPr>
        <w:ind w:left="4500"/>
        <w:rPr>
          <w:b/>
          <w:sz w:val="24"/>
        </w:rPr>
      </w:pPr>
      <w:r w:rsidRPr="008F0B9C">
        <w:rPr>
          <w:b/>
          <w:sz w:val="24"/>
        </w:rPr>
        <w:t xml:space="preserve"> наказом керівника Черкаської обласної </w:t>
      </w:r>
    </w:p>
    <w:p w:rsidR="00945D67" w:rsidRPr="0042327F" w:rsidRDefault="00945D67" w:rsidP="0042327F">
      <w:pPr>
        <w:ind w:left="4500"/>
        <w:rPr>
          <w:b/>
          <w:sz w:val="24"/>
        </w:rPr>
      </w:pPr>
      <w:r>
        <w:rPr>
          <w:b/>
          <w:sz w:val="24"/>
        </w:rPr>
        <w:t xml:space="preserve"> </w:t>
      </w:r>
      <w:r w:rsidRPr="008F0B9C">
        <w:rPr>
          <w:b/>
          <w:sz w:val="24"/>
        </w:rPr>
        <w:t xml:space="preserve">прокуратури від </w:t>
      </w:r>
      <w:r>
        <w:rPr>
          <w:b/>
          <w:sz w:val="24"/>
        </w:rPr>
        <w:t>05 квітня</w:t>
      </w:r>
      <w:r w:rsidRPr="008F0B9C">
        <w:rPr>
          <w:b/>
          <w:sz w:val="24"/>
        </w:rPr>
        <w:t xml:space="preserve"> 2021 року </w:t>
      </w:r>
      <w:r w:rsidRPr="003B5E40">
        <w:rPr>
          <w:b/>
          <w:sz w:val="24"/>
        </w:rPr>
        <w:t>№</w:t>
      </w:r>
      <w:r>
        <w:rPr>
          <w:b/>
          <w:sz w:val="24"/>
        </w:rPr>
        <w:t>305</w:t>
      </w:r>
      <w:r w:rsidRPr="003B5E40">
        <w:rPr>
          <w:b/>
          <w:sz w:val="24"/>
        </w:rPr>
        <w:t xml:space="preserve"> к</w:t>
      </w:r>
    </w:p>
    <w:p w:rsidR="00945D67" w:rsidRPr="008F0B9C" w:rsidRDefault="00945D67" w:rsidP="008F0B9C">
      <w:pPr>
        <w:ind w:left="4500"/>
        <w:rPr>
          <w:b/>
          <w:sz w:val="12"/>
          <w:szCs w:val="12"/>
        </w:rPr>
      </w:pPr>
    </w:p>
    <w:p w:rsidR="00945D67" w:rsidRPr="008F0B9C" w:rsidRDefault="00945D67" w:rsidP="00A3350A">
      <w:pPr>
        <w:jc w:val="center"/>
        <w:rPr>
          <w:b/>
          <w:sz w:val="24"/>
        </w:rPr>
      </w:pPr>
    </w:p>
    <w:p w:rsidR="00945D67" w:rsidRPr="001F4331" w:rsidRDefault="00945D67" w:rsidP="00014B75">
      <w:pPr>
        <w:jc w:val="center"/>
        <w:rPr>
          <w:b/>
          <w:sz w:val="24"/>
          <w:lang w:val="ru-RU"/>
        </w:rPr>
      </w:pPr>
      <w:r w:rsidRPr="001F4331">
        <w:rPr>
          <w:b/>
          <w:sz w:val="24"/>
          <w:lang w:val="ru-RU"/>
        </w:rPr>
        <w:t xml:space="preserve">УМОВИ  </w:t>
      </w:r>
    </w:p>
    <w:p w:rsidR="00945D67" w:rsidRPr="001F4331" w:rsidRDefault="00945D67" w:rsidP="00FD0BE9">
      <w:pPr>
        <w:tabs>
          <w:tab w:val="left" w:pos="0"/>
          <w:tab w:val="left" w:pos="10206"/>
        </w:tabs>
        <w:jc w:val="center"/>
        <w:rPr>
          <w:b/>
          <w:sz w:val="24"/>
        </w:rPr>
      </w:pPr>
      <w:r w:rsidRPr="001F4331">
        <w:rPr>
          <w:b/>
          <w:sz w:val="24"/>
          <w:szCs w:val="24"/>
        </w:rPr>
        <w:t>проведення конкурсу</w:t>
      </w:r>
      <w:r>
        <w:rPr>
          <w:b/>
          <w:sz w:val="24"/>
          <w:szCs w:val="24"/>
        </w:rPr>
        <w:t xml:space="preserve"> </w:t>
      </w:r>
      <w:r w:rsidRPr="001F4331">
        <w:rPr>
          <w:b/>
          <w:sz w:val="24"/>
          <w:szCs w:val="24"/>
        </w:rPr>
        <w:t xml:space="preserve">на зайняття </w:t>
      </w:r>
      <w:r w:rsidRPr="001F4331">
        <w:rPr>
          <w:b/>
          <w:sz w:val="24"/>
          <w:lang w:val="ru-RU"/>
        </w:rPr>
        <w:t>посади</w:t>
      </w:r>
      <w:r w:rsidRPr="001F4331">
        <w:rPr>
          <w:b/>
          <w:sz w:val="24"/>
        </w:rPr>
        <w:t xml:space="preserve"> державної служби категорії </w:t>
      </w:r>
      <w:r w:rsidRPr="001F4331">
        <w:rPr>
          <w:b/>
          <w:sz w:val="24"/>
          <w:lang w:eastAsia="uk-UA"/>
        </w:rPr>
        <w:t>«</w:t>
      </w:r>
      <w:r w:rsidRPr="001F4331">
        <w:rPr>
          <w:b/>
          <w:sz w:val="24"/>
        </w:rPr>
        <w:t>В</w:t>
      </w:r>
      <w:r w:rsidRPr="001F4331">
        <w:rPr>
          <w:b/>
          <w:sz w:val="24"/>
          <w:lang w:eastAsia="uk-UA"/>
        </w:rPr>
        <w:t>»</w:t>
      </w:r>
      <w:r w:rsidRPr="001F4331">
        <w:rPr>
          <w:b/>
          <w:sz w:val="24"/>
        </w:rPr>
        <w:t xml:space="preserve"> -</w:t>
      </w:r>
    </w:p>
    <w:p w:rsidR="00945D67" w:rsidRPr="001F4331" w:rsidRDefault="00945D67" w:rsidP="00014B75">
      <w:pPr>
        <w:jc w:val="center"/>
        <w:rPr>
          <w:b/>
          <w:sz w:val="24"/>
          <w:szCs w:val="24"/>
          <w:lang w:eastAsia="uk-UA"/>
        </w:rPr>
      </w:pPr>
      <w:r w:rsidRPr="001F4331">
        <w:rPr>
          <w:b/>
          <w:sz w:val="24"/>
          <w:szCs w:val="24"/>
          <w:lang w:eastAsia="uk-UA"/>
        </w:rPr>
        <w:t>головного спеціаліста відділ</w:t>
      </w:r>
      <w:r>
        <w:rPr>
          <w:b/>
          <w:sz w:val="24"/>
          <w:szCs w:val="24"/>
          <w:lang w:eastAsia="uk-UA"/>
        </w:rPr>
        <w:t>у</w:t>
      </w:r>
      <w:r w:rsidRPr="001F4331">
        <w:rPr>
          <w:b/>
          <w:sz w:val="24"/>
          <w:szCs w:val="24"/>
          <w:lang w:eastAsia="uk-UA"/>
        </w:rPr>
        <w:t xml:space="preserve"> організації прийому громадян, розгляду звернень та запитів Черкаської обласної прокуратури  </w:t>
      </w:r>
    </w:p>
    <w:p w:rsidR="00945D67" w:rsidRPr="002B0738" w:rsidRDefault="00945D67" w:rsidP="00A3350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55"/>
        <w:gridCol w:w="6318"/>
      </w:tblGrid>
      <w:tr w:rsidR="00945D67" w:rsidRPr="00FB1754" w:rsidTr="007649F3">
        <w:tc>
          <w:tcPr>
            <w:tcW w:w="9648" w:type="dxa"/>
            <w:gridSpan w:val="3"/>
            <w:vAlign w:val="center"/>
          </w:tcPr>
          <w:p w:rsidR="00945D67" w:rsidRPr="00FB1754" w:rsidRDefault="00945D67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945D67" w:rsidRPr="00FB1754" w:rsidRDefault="00945D67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45D67" w:rsidRPr="00FB1754" w:rsidTr="007649F3">
        <w:trPr>
          <w:trHeight w:val="956"/>
        </w:trPr>
        <w:tc>
          <w:tcPr>
            <w:tcW w:w="3330" w:type="dxa"/>
            <w:gridSpan w:val="2"/>
          </w:tcPr>
          <w:p w:rsidR="00945D67" w:rsidRPr="00E93DCC" w:rsidRDefault="00945D6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18" w:type="dxa"/>
          </w:tcPr>
          <w:p w:rsidR="00945D67" w:rsidRPr="00C213E1" w:rsidRDefault="00945D67" w:rsidP="00FD0BE9">
            <w:pPr>
              <w:pStyle w:val="BodyText2"/>
              <w:tabs>
                <w:tab w:val="left" w:pos="1260"/>
              </w:tabs>
              <w:spacing w:before="120" w:line="240" w:lineRule="auto"/>
              <w:ind w:left="90" w:right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213E1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color w:val="000000"/>
                <w:sz w:val="24"/>
                <w:szCs w:val="24"/>
                <w:lang w:val="uk-UA"/>
              </w:rPr>
              <w:t>виконання завдань та функцій, покладених на відділ</w:t>
            </w:r>
            <w:r w:rsidRPr="00C213E1">
              <w:rPr>
                <w:color w:val="000000"/>
                <w:sz w:val="24"/>
                <w:szCs w:val="24"/>
                <w:lang w:val="uk-UA"/>
              </w:rPr>
              <w:t>;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213E1">
              <w:rPr>
                <w:color w:val="000000"/>
                <w:sz w:val="24"/>
                <w:szCs w:val="24"/>
                <w:lang w:val="uk-UA"/>
              </w:rPr>
              <w:t xml:space="preserve">участь у проведенні перевірок з питань розгляду звернень та інформаційних запитів у структурних </w:t>
            </w:r>
            <w:r>
              <w:rPr>
                <w:color w:val="000000"/>
                <w:sz w:val="24"/>
                <w:szCs w:val="24"/>
                <w:lang w:val="uk-UA"/>
              </w:rPr>
              <w:t>підрозділах обласної прокуратури</w:t>
            </w:r>
            <w:r w:rsidRPr="00C213E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uk-UA"/>
              </w:rPr>
              <w:t>окружних</w:t>
            </w:r>
            <w:r w:rsidRPr="00C213E1">
              <w:rPr>
                <w:color w:val="000000"/>
                <w:sz w:val="24"/>
                <w:szCs w:val="24"/>
                <w:lang w:val="uk-UA"/>
              </w:rPr>
              <w:t xml:space="preserve"> прокуратурах, наданні практичної допомоги, </w:t>
            </w:r>
            <w:r>
              <w:rPr>
                <w:color w:val="000000"/>
                <w:sz w:val="24"/>
                <w:szCs w:val="24"/>
                <w:lang w:val="uk-UA"/>
              </w:rPr>
              <w:t>здійснення контролю</w:t>
            </w:r>
            <w:r w:rsidRPr="00C213E1">
              <w:rPr>
                <w:color w:val="000000"/>
                <w:sz w:val="24"/>
                <w:szCs w:val="24"/>
                <w:lang w:val="uk-UA"/>
              </w:rPr>
              <w:t xml:space="preserve"> виконання прийнятих за їх результатами рішень та усунення недоліків;</w:t>
            </w:r>
          </w:p>
          <w:p w:rsidR="00945D67" w:rsidRDefault="00945D67" w:rsidP="00FD0BE9">
            <w:pPr>
              <w:spacing w:after="120"/>
              <w:ind w:left="90" w:right="72"/>
              <w:rPr>
                <w:kern w:val="24"/>
                <w:sz w:val="24"/>
                <w:szCs w:val="24"/>
              </w:rPr>
            </w:pPr>
            <w:r w:rsidRPr="00C213E1">
              <w:rPr>
                <w:kern w:val="24"/>
                <w:sz w:val="24"/>
                <w:szCs w:val="24"/>
              </w:rPr>
              <w:t xml:space="preserve">- </w:t>
            </w:r>
            <w:r>
              <w:rPr>
                <w:kern w:val="24"/>
                <w:sz w:val="24"/>
                <w:szCs w:val="24"/>
              </w:rPr>
              <w:t xml:space="preserve">забезпечення проведення </w:t>
            </w:r>
            <w:r w:rsidRPr="00C213E1">
              <w:rPr>
                <w:kern w:val="24"/>
                <w:sz w:val="24"/>
                <w:szCs w:val="24"/>
              </w:rPr>
              <w:t>прийом</w:t>
            </w:r>
            <w:r>
              <w:rPr>
                <w:kern w:val="24"/>
                <w:sz w:val="24"/>
                <w:szCs w:val="24"/>
              </w:rPr>
              <w:t>у громадян керівником обласної прокуратури</w:t>
            </w:r>
            <w:r w:rsidRPr="00C213E1">
              <w:rPr>
                <w:kern w:val="24"/>
                <w:sz w:val="24"/>
                <w:szCs w:val="24"/>
              </w:rPr>
              <w:t>, його заступниками, працівниками структурних підрозділів</w:t>
            </w:r>
            <w:r>
              <w:rPr>
                <w:kern w:val="24"/>
                <w:sz w:val="24"/>
                <w:szCs w:val="24"/>
              </w:rPr>
              <w:t>, надання роз'яснень; здійснення прийому</w:t>
            </w:r>
            <w:r w:rsidRPr="00C213E1">
              <w:rPr>
                <w:kern w:val="24"/>
                <w:sz w:val="24"/>
                <w:szCs w:val="24"/>
              </w:rPr>
              <w:t>, облік</w:t>
            </w:r>
            <w:r>
              <w:rPr>
                <w:kern w:val="24"/>
                <w:sz w:val="24"/>
                <w:szCs w:val="24"/>
              </w:rPr>
              <w:t>у звернень, що надходять</w:t>
            </w:r>
            <w:r w:rsidRPr="00C213E1">
              <w:rPr>
                <w:kern w:val="24"/>
                <w:sz w:val="24"/>
                <w:szCs w:val="24"/>
              </w:rPr>
              <w:t xml:space="preserve"> на телефон «гарячої лінії»;   </w:t>
            </w:r>
          </w:p>
          <w:p w:rsidR="00945D67" w:rsidRPr="00C213E1" w:rsidRDefault="00945D67" w:rsidP="00FD0BE9">
            <w:pPr>
              <w:spacing w:after="120"/>
              <w:ind w:left="90" w:right="72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 накопичення та систематизація інформації, необхідної</w:t>
            </w:r>
            <w:r w:rsidRPr="00C213E1">
              <w:rPr>
                <w:kern w:val="24"/>
                <w:sz w:val="24"/>
                <w:szCs w:val="24"/>
              </w:rPr>
              <w:t xml:space="preserve"> для проведення аналітичної роботи, пр</w:t>
            </w:r>
            <w:r>
              <w:rPr>
                <w:kern w:val="24"/>
                <w:sz w:val="24"/>
                <w:szCs w:val="24"/>
              </w:rPr>
              <w:t>оведення узагальнень та аналізів</w:t>
            </w:r>
            <w:r w:rsidRPr="00C213E1">
              <w:rPr>
                <w:kern w:val="24"/>
                <w:sz w:val="24"/>
                <w:szCs w:val="24"/>
              </w:rPr>
              <w:t xml:space="preserve"> з питань розгляду звернень та особистого прийому громадян, запитів на публічну інформацію;</w:t>
            </w:r>
            <w:r>
              <w:rPr>
                <w:kern w:val="24"/>
                <w:sz w:val="24"/>
                <w:szCs w:val="24"/>
              </w:rPr>
              <w:t xml:space="preserve"> вивчення документів</w:t>
            </w:r>
            <w:r w:rsidRPr="00C213E1">
              <w:rPr>
                <w:kern w:val="24"/>
                <w:sz w:val="24"/>
                <w:szCs w:val="24"/>
              </w:rPr>
              <w:t xml:space="preserve">, які надходять із прокуратур нижчого рівня, </w:t>
            </w:r>
            <w:r>
              <w:rPr>
                <w:kern w:val="24"/>
                <w:sz w:val="24"/>
                <w:szCs w:val="24"/>
              </w:rPr>
              <w:t xml:space="preserve">підготовка за наявності підстав  зауважень і пропозицій; </w:t>
            </w:r>
            <w:r w:rsidRPr="00C213E1">
              <w:rPr>
                <w:kern w:val="24"/>
                <w:sz w:val="24"/>
                <w:szCs w:val="24"/>
              </w:rPr>
              <w:t xml:space="preserve">участь у навчанні та стажуванні </w:t>
            </w:r>
            <w:r>
              <w:rPr>
                <w:kern w:val="24"/>
                <w:sz w:val="24"/>
                <w:szCs w:val="24"/>
              </w:rPr>
              <w:t>працівників органів обласної прокуратури з питань компетенції відділу</w:t>
            </w:r>
            <w:r w:rsidRPr="00C213E1">
              <w:rPr>
                <w:kern w:val="24"/>
                <w:sz w:val="24"/>
                <w:szCs w:val="24"/>
              </w:rPr>
              <w:t>;</w:t>
            </w:r>
          </w:p>
          <w:p w:rsidR="00945D67" w:rsidRPr="00C213E1" w:rsidRDefault="00945D67" w:rsidP="00FD0BE9">
            <w:pPr>
              <w:spacing w:after="120"/>
              <w:ind w:left="90" w:right="72"/>
              <w:rPr>
                <w:b/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 здійснення попереднього вивчення, підготовки</w:t>
            </w:r>
            <w:r w:rsidRPr="00C213E1">
              <w:rPr>
                <w:kern w:val="24"/>
                <w:sz w:val="24"/>
                <w:szCs w:val="24"/>
              </w:rPr>
              <w:t xml:space="preserve"> для </w:t>
            </w:r>
            <w:r>
              <w:rPr>
                <w:kern w:val="24"/>
                <w:sz w:val="24"/>
                <w:szCs w:val="24"/>
              </w:rPr>
              <w:t>доповіді депутатських запитів і</w:t>
            </w:r>
            <w:r w:rsidRPr="00C213E1">
              <w:rPr>
                <w:kern w:val="24"/>
                <w:sz w:val="24"/>
                <w:szCs w:val="24"/>
              </w:rPr>
              <w:t xml:space="preserve"> звернень, листів, доручень керівників комітетів і комісій, Голови Верховної Ради України</w:t>
            </w:r>
            <w:r>
              <w:rPr>
                <w:kern w:val="24"/>
                <w:sz w:val="24"/>
                <w:szCs w:val="24"/>
              </w:rPr>
              <w:t>,</w:t>
            </w:r>
            <w:r w:rsidRPr="00C213E1">
              <w:rPr>
                <w:kern w:val="24"/>
                <w:sz w:val="24"/>
                <w:szCs w:val="24"/>
              </w:rPr>
              <w:t xml:space="preserve"> його заступників, звернень, які надійшли на телефон «гарячої лінії» та електронним зв’язком;</w:t>
            </w:r>
          </w:p>
          <w:p w:rsidR="00945D67" w:rsidRPr="00C213E1" w:rsidRDefault="00945D67" w:rsidP="00FD0BE9">
            <w:pPr>
              <w:spacing w:after="120"/>
              <w:ind w:left="90" w:right="72"/>
              <w:rPr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вивчення </w:t>
            </w:r>
            <w:r>
              <w:rPr>
                <w:kern w:val="24"/>
                <w:sz w:val="24"/>
                <w:szCs w:val="24"/>
              </w:rPr>
              <w:t>наглядових проваджень та інформування  керівника</w:t>
            </w:r>
            <w:r w:rsidRPr="00C213E1">
              <w:rPr>
                <w:kern w:val="24"/>
                <w:sz w:val="24"/>
                <w:szCs w:val="24"/>
              </w:rPr>
              <w:t xml:space="preserve"> відділу про виявлені факти порушень при розгляді звернень у структурних підрозділах т</w:t>
            </w:r>
            <w:r>
              <w:rPr>
                <w:kern w:val="24"/>
                <w:sz w:val="24"/>
                <w:szCs w:val="24"/>
              </w:rPr>
              <w:t>а окружних прокуратурах, внесення</w:t>
            </w:r>
            <w:r w:rsidRPr="00C213E1">
              <w:rPr>
                <w:kern w:val="24"/>
                <w:sz w:val="24"/>
                <w:szCs w:val="24"/>
              </w:rPr>
              <w:t xml:space="preserve"> пропозиції щодо вжиття заходів реагування до усунення порушень;</w:t>
            </w:r>
          </w:p>
          <w:p w:rsidR="00945D67" w:rsidRPr="00C213E1" w:rsidRDefault="00945D67" w:rsidP="00FD0BE9">
            <w:pPr>
              <w:spacing w:after="120"/>
              <w:ind w:left="90" w:right="72"/>
              <w:rPr>
                <w:color w:val="000000"/>
                <w:sz w:val="24"/>
                <w:szCs w:val="24"/>
              </w:rPr>
            </w:pPr>
            <w:r w:rsidRPr="00C213E1">
              <w:rPr>
                <w:kern w:val="24"/>
                <w:sz w:val="24"/>
                <w:szCs w:val="24"/>
              </w:rPr>
              <w:t xml:space="preserve">- </w:t>
            </w:r>
            <w:r>
              <w:rPr>
                <w:kern w:val="24"/>
                <w:sz w:val="24"/>
                <w:szCs w:val="24"/>
              </w:rPr>
              <w:t>підготовка</w:t>
            </w:r>
            <w:r>
              <w:rPr>
                <w:color w:val="000000"/>
                <w:sz w:val="24"/>
                <w:szCs w:val="24"/>
              </w:rPr>
              <w:t xml:space="preserve"> матеріалів</w:t>
            </w:r>
            <w:r w:rsidRPr="00C213E1">
              <w:rPr>
                <w:color w:val="000000"/>
                <w:sz w:val="24"/>
                <w:szCs w:val="24"/>
              </w:rPr>
              <w:t xml:space="preserve"> для опублікування у засобах масової інформації, розміщення на офіційному веб</w:t>
            </w:r>
            <w:r>
              <w:rPr>
                <w:color w:val="000000"/>
                <w:sz w:val="24"/>
                <w:szCs w:val="24"/>
              </w:rPr>
              <w:t>сайті Черкаської обласної прокуратури та Є</w:t>
            </w:r>
            <w:r w:rsidRPr="00C213E1">
              <w:rPr>
                <w:color w:val="000000"/>
                <w:sz w:val="24"/>
                <w:szCs w:val="24"/>
              </w:rPr>
              <w:t>диному державному порталі відкритих даних;</w:t>
            </w:r>
          </w:p>
          <w:p w:rsidR="00945D67" w:rsidRPr="00C213E1" w:rsidRDefault="00945D67" w:rsidP="00FD0BE9">
            <w:pPr>
              <w:spacing w:after="120"/>
              <w:ind w:left="90" w:right="72"/>
              <w:rPr>
                <w:kern w:val="24"/>
                <w:sz w:val="24"/>
                <w:szCs w:val="24"/>
              </w:rPr>
            </w:pPr>
            <w:r w:rsidRPr="00C213E1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здійснення </w:t>
            </w:r>
            <w:r w:rsidRPr="00C213E1">
              <w:rPr>
                <w:color w:val="000000"/>
                <w:sz w:val="24"/>
                <w:szCs w:val="24"/>
              </w:rPr>
              <w:t>п</w:t>
            </w:r>
            <w:r>
              <w:rPr>
                <w:kern w:val="24"/>
                <w:sz w:val="24"/>
                <w:szCs w:val="24"/>
              </w:rPr>
              <w:t>еревірки достовірності</w:t>
            </w:r>
            <w:r w:rsidRPr="00C213E1">
              <w:rPr>
                <w:kern w:val="24"/>
                <w:sz w:val="24"/>
                <w:szCs w:val="24"/>
              </w:rPr>
              <w:t xml:space="preserve"> стат</w:t>
            </w:r>
            <w:r>
              <w:rPr>
                <w:kern w:val="24"/>
                <w:sz w:val="24"/>
                <w:szCs w:val="24"/>
              </w:rPr>
              <w:t>истичних даних та їх відповідності</w:t>
            </w:r>
            <w:r w:rsidRPr="00C213E1">
              <w:rPr>
                <w:kern w:val="24"/>
                <w:sz w:val="24"/>
                <w:szCs w:val="24"/>
              </w:rPr>
              <w:t xml:space="preserve"> документам первинного обліку, с</w:t>
            </w:r>
            <w:r>
              <w:rPr>
                <w:kern w:val="24"/>
                <w:sz w:val="24"/>
                <w:szCs w:val="24"/>
              </w:rPr>
              <w:t>кладання звітності про роботу відділу</w:t>
            </w:r>
            <w:r w:rsidRPr="00C213E1">
              <w:rPr>
                <w:kern w:val="24"/>
                <w:sz w:val="24"/>
                <w:szCs w:val="24"/>
              </w:rPr>
              <w:t>;</w:t>
            </w:r>
          </w:p>
          <w:p w:rsidR="00945D67" w:rsidRPr="00C213E1" w:rsidRDefault="00945D67" w:rsidP="00FD0BE9">
            <w:pPr>
              <w:spacing w:after="120"/>
              <w:ind w:left="90" w:right="72"/>
              <w:rPr>
                <w:kern w:val="24"/>
                <w:sz w:val="24"/>
                <w:szCs w:val="24"/>
              </w:rPr>
            </w:pPr>
            <w:r w:rsidRPr="00C213E1">
              <w:rPr>
                <w:kern w:val="24"/>
                <w:sz w:val="24"/>
                <w:szCs w:val="24"/>
              </w:rPr>
              <w:t>- п</w:t>
            </w:r>
            <w:r>
              <w:rPr>
                <w:sz w:val="24"/>
                <w:szCs w:val="24"/>
              </w:rPr>
              <w:t>роведення</w:t>
            </w:r>
            <w:r w:rsidRPr="00C213E1">
              <w:rPr>
                <w:sz w:val="24"/>
                <w:szCs w:val="24"/>
              </w:rPr>
              <w:t xml:space="preserve"> прийом</w:t>
            </w:r>
            <w:r>
              <w:rPr>
                <w:sz w:val="24"/>
                <w:szCs w:val="24"/>
              </w:rPr>
              <w:t>у</w:t>
            </w:r>
            <w:r w:rsidRPr="00C213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запитувачів інформації, надання роз'яснень та практичної допомоги</w:t>
            </w:r>
            <w:r w:rsidRPr="00C213E1">
              <w:rPr>
                <w:sz w:val="24"/>
                <w:szCs w:val="24"/>
              </w:rPr>
              <w:t xml:space="preserve"> під час оформлення за</w:t>
            </w:r>
            <w:r>
              <w:rPr>
                <w:sz w:val="24"/>
                <w:szCs w:val="24"/>
              </w:rPr>
              <w:t>питів на інформацію, здійснення їх приймання, реєстрації</w:t>
            </w:r>
            <w:r w:rsidRPr="00C213E1">
              <w:rPr>
                <w:sz w:val="24"/>
                <w:szCs w:val="24"/>
              </w:rPr>
              <w:t>, розгляд</w:t>
            </w:r>
            <w:r>
              <w:rPr>
                <w:sz w:val="24"/>
                <w:szCs w:val="24"/>
              </w:rPr>
              <w:t>у</w:t>
            </w:r>
            <w:r w:rsidRPr="00C213E1">
              <w:rPr>
                <w:sz w:val="24"/>
                <w:szCs w:val="24"/>
              </w:rPr>
              <w:t>, оп</w:t>
            </w:r>
            <w:r>
              <w:rPr>
                <w:sz w:val="24"/>
                <w:szCs w:val="24"/>
              </w:rPr>
              <w:t>рацювання та підготовки</w:t>
            </w:r>
            <w:r w:rsidRPr="00C213E1">
              <w:rPr>
                <w:sz w:val="24"/>
                <w:szCs w:val="24"/>
              </w:rPr>
              <w:t xml:space="preserve"> проектів відповідей;</w:t>
            </w:r>
            <w:r w:rsidRPr="00C213E1">
              <w:rPr>
                <w:kern w:val="24"/>
                <w:sz w:val="24"/>
                <w:szCs w:val="24"/>
              </w:rPr>
              <w:t xml:space="preserve"> </w:t>
            </w:r>
          </w:p>
          <w:p w:rsidR="00945D67" w:rsidRPr="00C213E1" w:rsidRDefault="00945D67" w:rsidP="00FD0BE9">
            <w:pPr>
              <w:spacing w:after="120"/>
              <w:ind w:left="90" w:right="72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 розгляд звернень</w:t>
            </w:r>
            <w:r w:rsidRPr="00C213E1">
              <w:rPr>
                <w:kern w:val="24"/>
                <w:sz w:val="24"/>
                <w:szCs w:val="24"/>
              </w:rPr>
              <w:t xml:space="preserve"> громадян та службових осіб, які надійшли до </w:t>
            </w:r>
            <w:r>
              <w:rPr>
                <w:kern w:val="24"/>
                <w:sz w:val="24"/>
                <w:szCs w:val="24"/>
              </w:rPr>
              <w:t>обласної  прокуратури,</w:t>
            </w:r>
            <w:r w:rsidRPr="00C213E1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 xml:space="preserve">та направлення </w:t>
            </w:r>
            <w:r w:rsidRPr="00C213E1">
              <w:rPr>
                <w:kern w:val="24"/>
                <w:sz w:val="24"/>
                <w:szCs w:val="24"/>
              </w:rPr>
              <w:t xml:space="preserve">їх за належністю;  </w:t>
            </w:r>
          </w:p>
          <w:p w:rsidR="00945D67" w:rsidRPr="00C213E1" w:rsidRDefault="00945D67" w:rsidP="00FD0BE9">
            <w:pPr>
              <w:spacing w:after="120"/>
              <w:ind w:left="90" w:right="72"/>
              <w:rPr>
                <w:sz w:val="24"/>
                <w:szCs w:val="24"/>
              </w:rPr>
            </w:pPr>
            <w:r w:rsidRPr="00C213E1">
              <w:rPr>
                <w:sz w:val="24"/>
                <w:szCs w:val="24"/>
              </w:rPr>
              <w:t>- викон</w:t>
            </w:r>
            <w:bookmarkStart w:id="0" w:name="_GoBack"/>
            <w:bookmarkEnd w:id="0"/>
            <w:r>
              <w:rPr>
                <w:sz w:val="24"/>
                <w:szCs w:val="24"/>
              </w:rPr>
              <w:t>ання інших службових доручень</w:t>
            </w:r>
            <w:r w:rsidRPr="00C213E1">
              <w:rPr>
                <w:sz w:val="24"/>
                <w:szCs w:val="24"/>
              </w:rPr>
              <w:t xml:space="preserve"> керівництва </w:t>
            </w:r>
            <w:r>
              <w:rPr>
                <w:sz w:val="24"/>
                <w:szCs w:val="24"/>
              </w:rPr>
              <w:t xml:space="preserve">обласної </w:t>
            </w:r>
            <w:r w:rsidRPr="00C213E1">
              <w:rPr>
                <w:sz w:val="24"/>
                <w:szCs w:val="24"/>
              </w:rPr>
              <w:t xml:space="preserve">прокуратури </w:t>
            </w:r>
            <w:r>
              <w:rPr>
                <w:sz w:val="24"/>
                <w:szCs w:val="24"/>
              </w:rPr>
              <w:t>та начальника відділу</w:t>
            </w:r>
            <w:r w:rsidRPr="00C213E1">
              <w:rPr>
                <w:sz w:val="24"/>
                <w:szCs w:val="24"/>
              </w:rPr>
              <w:t>.</w:t>
            </w:r>
          </w:p>
        </w:tc>
      </w:tr>
      <w:tr w:rsidR="00945D67" w:rsidRPr="00FB1754" w:rsidTr="007649F3">
        <w:trPr>
          <w:trHeight w:val="880"/>
        </w:trPr>
        <w:tc>
          <w:tcPr>
            <w:tcW w:w="3330" w:type="dxa"/>
            <w:gridSpan w:val="2"/>
          </w:tcPr>
          <w:p w:rsidR="00945D67" w:rsidRPr="00E93DCC" w:rsidRDefault="00945D6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18" w:type="dxa"/>
          </w:tcPr>
          <w:p w:rsidR="00945D67" w:rsidRPr="00E93DCC" w:rsidRDefault="00945D67" w:rsidP="00FD0BE9">
            <w:pPr>
              <w:ind w:left="90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– 5500 грн</w:t>
            </w:r>
            <w:r w:rsidRPr="00E93DCC">
              <w:rPr>
                <w:sz w:val="24"/>
                <w:szCs w:val="24"/>
              </w:rPr>
              <w:t xml:space="preserve">, </w:t>
            </w:r>
            <w:r w:rsidRPr="00A02160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A02160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  <w:r>
              <w:rPr>
                <w:sz w:val="24"/>
                <w:szCs w:val="24"/>
              </w:rPr>
              <w:t xml:space="preserve"> </w:t>
            </w:r>
            <w:r w:rsidRPr="00A02160">
              <w:rPr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rPr>
                <w:sz w:val="24"/>
                <w:szCs w:val="24"/>
              </w:rPr>
              <w:t xml:space="preserve">.01.2017 </w:t>
            </w:r>
            <w:r w:rsidRPr="00A02160">
              <w:rPr>
                <w:sz w:val="24"/>
                <w:szCs w:val="24"/>
              </w:rPr>
              <w:t xml:space="preserve"> № 15 «Питання оплати праці працівників державних органів» (із змінами)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45D67" w:rsidRPr="00FB1754" w:rsidTr="00FD0BE9">
        <w:trPr>
          <w:trHeight w:val="903"/>
        </w:trPr>
        <w:tc>
          <w:tcPr>
            <w:tcW w:w="3330" w:type="dxa"/>
            <w:gridSpan w:val="2"/>
          </w:tcPr>
          <w:p w:rsidR="00945D67" w:rsidRPr="00E93DCC" w:rsidRDefault="00945D67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18" w:type="dxa"/>
          </w:tcPr>
          <w:p w:rsidR="00945D67" w:rsidRPr="00A02160" w:rsidRDefault="00945D67" w:rsidP="00FD0BE9">
            <w:pPr>
              <w:tabs>
                <w:tab w:val="left" w:pos="0"/>
                <w:tab w:val="left" w:pos="612"/>
              </w:tabs>
              <w:spacing w:after="20"/>
              <w:ind w:left="90" w:right="102"/>
              <w:rPr>
                <w:sz w:val="24"/>
                <w:szCs w:val="24"/>
              </w:rPr>
            </w:pPr>
            <w:r w:rsidRPr="00A02160">
              <w:rPr>
                <w:sz w:val="24"/>
                <w:szCs w:val="24"/>
              </w:rPr>
              <w:t>безстроково</w:t>
            </w:r>
          </w:p>
          <w:p w:rsidR="00945D67" w:rsidRPr="00E93DCC" w:rsidRDefault="00945D67" w:rsidP="00B05A70">
            <w:pPr>
              <w:rPr>
                <w:sz w:val="24"/>
                <w:szCs w:val="24"/>
              </w:rPr>
            </w:pPr>
          </w:p>
        </w:tc>
      </w:tr>
      <w:tr w:rsidR="00945D67" w:rsidRPr="00FB1754" w:rsidTr="007649F3">
        <w:tc>
          <w:tcPr>
            <w:tcW w:w="3330" w:type="dxa"/>
            <w:gridSpan w:val="2"/>
          </w:tcPr>
          <w:p w:rsidR="00945D67" w:rsidRPr="00E93DCC" w:rsidRDefault="00945D67" w:rsidP="00B8326E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18" w:type="dxa"/>
          </w:tcPr>
          <w:p w:rsidR="00945D67" w:rsidRPr="00A02160" w:rsidRDefault="00945D67" w:rsidP="00FD0BE9">
            <w:pPr>
              <w:shd w:val="clear" w:color="auto" w:fill="FFFFFF"/>
              <w:tabs>
                <w:tab w:val="left" w:pos="612"/>
              </w:tabs>
              <w:spacing w:after="20"/>
              <w:ind w:left="90" w:right="102"/>
              <w:rPr>
                <w:sz w:val="24"/>
                <w:szCs w:val="24"/>
              </w:rPr>
            </w:pPr>
            <w:r w:rsidRPr="00A02160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A02160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A02160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A02160">
              <w:rPr>
                <w:color w:val="000000"/>
                <w:sz w:val="24"/>
                <w:szCs w:val="24"/>
              </w:rPr>
              <w:t>від 25</w:t>
            </w:r>
            <w:r>
              <w:rPr>
                <w:color w:val="000000"/>
                <w:sz w:val="24"/>
                <w:szCs w:val="24"/>
              </w:rPr>
              <w:t>.03.</w:t>
            </w:r>
            <w:r w:rsidRPr="00A02160">
              <w:rPr>
                <w:color w:val="000000"/>
                <w:sz w:val="24"/>
                <w:szCs w:val="24"/>
              </w:rPr>
              <w:t>2016 №246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2160">
              <w:rPr>
                <w:sz w:val="24"/>
                <w:szCs w:val="24"/>
              </w:rPr>
              <w:t>(зі змінами);</w:t>
            </w:r>
          </w:p>
          <w:p w:rsidR="00945D67" w:rsidRPr="00A02160" w:rsidRDefault="00945D67" w:rsidP="00FD0BE9">
            <w:pPr>
              <w:shd w:val="clear" w:color="auto" w:fill="FFFFFF"/>
              <w:tabs>
                <w:tab w:val="left" w:pos="612"/>
              </w:tabs>
              <w:spacing w:after="20"/>
              <w:ind w:left="90" w:right="102"/>
              <w:rPr>
                <w:sz w:val="24"/>
                <w:szCs w:val="24"/>
              </w:rPr>
            </w:pPr>
            <w:r w:rsidRPr="00A02160">
              <w:rPr>
                <w:sz w:val="24"/>
                <w:szCs w:val="24"/>
              </w:rPr>
              <w:t>2) резюме за формою згідно з додатком 2</w:t>
            </w:r>
            <w:r w:rsidRPr="00A02160">
              <w:rPr>
                <w:sz w:val="24"/>
                <w:szCs w:val="24"/>
                <w:vertAlign w:val="superscript"/>
              </w:rPr>
              <w:t>1</w:t>
            </w:r>
            <w:r w:rsidRPr="00A02160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945D67" w:rsidRPr="00A02160" w:rsidRDefault="00945D67" w:rsidP="00FD0BE9">
            <w:pPr>
              <w:shd w:val="clear" w:color="auto" w:fill="FFFFFF"/>
              <w:tabs>
                <w:tab w:val="left" w:pos="612"/>
              </w:tabs>
              <w:spacing w:after="20"/>
              <w:ind w:left="9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  <w:r w:rsidRPr="00A02160">
              <w:rPr>
                <w:sz w:val="24"/>
                <w:szCs w:val="24"/>
              </w:rPr>
              <w:t>прізвище, ім’я, по батькові кандидата;</w:t>
            </w:r>
          </w:p>
          <w:p w:rsidR="00945D67" w:rsidRPr="00A02160" w:rsidRDefault="00945D67" w:rsidP="00FD0BE9">
            <w:pPr>
              <w:shd w:val="clear" w:color="auto" w:fill="FFFFFF"/>
              <w:tabs>
                <w:tab w:val="left" w:pos="612"/>
              </w:tabs>
              <w:spacing w:after="20"/>
              <w:ind w:left="9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2160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945D67" w:rsidRPr="00A02160" w:rsidRDefault="00945D67" w:rsidP="00FD0BE9">
            <w:pPr>
              <w:shd w:val="clear" w:color="auto" w:fill="FFFFFF"/>
              <w:tabs>
                <w:tab w:val="left" w:pos="612"/>
              </w:tabs>
              <w:spacing w:after="20"/>
              <w:ind w:left="9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 w:rsidRPr="00A02160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45D67" w:rsidRPr="00A02160" w:rsidRDefault="00945D67" w:rsidP="00FD0BE9">
            <w:pPr>
              <w:shd w:val="clear" w:color="auto" w:fill="FFFFFF"/>
              <w:tabs>
                <w:tab w:val="left" w:pos="612"/>
              </w:tabs>
              <w:spacing w:after="20"/>
              <w:ind w:left="9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A02160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45D67" w:rsidRPr="00A02160" w:rsidRDefault="00945D67" w:rsidP="00FD0BE9">
            <w:pPr>
              <w:shd w:val="clear" w:color="auto" w:fill="FFFFFF"/>
              <w:tabs>
                <w:tab w:val="left" w:pos="612"/>
              </w:tabs>
              <w:spacing w:after="20"/>
              <w:ind w:left="9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 w:rsidRPr="00A02160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45D67" w:rsidRPr="00A02160" w:rsidRDefault="00945D67" w:rsidP="00FD0BE9">
            <w:pPr>
              <w:shd w:val="clear" w:color="auto" w:fill="FFFFFF"/>
              <w:tabs>
                <w:tab w:val="left" w:pos="612"/>
              </w:tabs>
              <w:spacing w:after="20"/>
              <w:ind w:left="90" w:right="102"/>
              <w:rPr>
                <w:sz w:val="24"/>
                <w:szCs w:val="24"/>
              </w:rPr>
            </w:pPr>
            <w:r w:rsidRPr="00A02160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45D67" w:rsidRPr="00A02160" w:rsidRDefault="00945D67" w:rsidP="00FD0BE9">
            <w:pPr>
              <w:shd w:val="clear" w:color="auto" w:fill="FFFFFF"/>
              <w:tabs>
                <w:tab w:val="left" w:pos="612"/>
              </w:tabs>
              <w:spacing w:after="20"/>
              <w:ind w:left="90" w:right="102"/>
              <w:rPr>
                <w:sz w:val="24"/>
                <w:szCs w:val="24"/>
              </w:rPr>
            </w:pPr>
            <w:r w:rsidRPr="00A02160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945D67" w:rsidRPr="00A02160" w:rsidRDefault="00945D67" w:rsidP="00825CDD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color w:val="000000"/>
                <w:sz w:val="10"/>
                <w:szCs w:val="10"/>
              </w:rPr>
            </w:pPr>
          </w:p>
          <w:p w:rsidR="00945D67" w:rsidRPr="00011F11" w:rsidRDefault="00945D67" w:rsidP="00AE096C">
            <w:pPr>
              <w:spacing w:after="40"/>
              <w:rPr>
                <w:b/>
                <w:sz w:val="24"/>
                <w:szCs w:val="24"/>
              </w:rPr>
            </w:pPr>
            <w:r w:rsidRPr="00A02160">
              <w:rPr>
                <w:color w:val="000000"/>
                <w:sz w:val="24"/>
                <w:szCs w:val="24"/>
              </w:rPr>
              <w:t xml:space="preserve">Документи приймаються до </w:t>
            </w:r>
            <w:r w:rsidRPr="00A02160">
              <w:rPr>
                <w:sz w:val="24"/>
                <w:szCs w:val="24"/>
              </w:rPr>
              <w:t>17</w:t>
            </w:r>
            <w:r w:rsidRPr="00A02160">
              <w:rPr>
                <w:color w:val="000000"/>
                <w:sz w:val="24"/>
                <w:szCs w:val="24"/>
              </w:rPr>
              <w:t xml:space="preserve"> год. </w:t>
            </w:r>
            <w:r w:rsidRPr="00A02160">
              <w:rPr>
                <w:sz w:val="24"/>
                <w:szCs w:val="24"/>
              </w:rPr>
              <w:t>00</w:t>
            </w:r>
            <w:r w:rsidRPr="00A02160">
              <w:rPr>
                <w:color w:val="000000"/>
                <w:sz w:val="24"/>
                <w:szCs w:val="24"/>
              </w:rPr>
              <w:t xml:space="preserve"> хв. </w:t>
            </w:r>
            <w:r w:rsidRPr="00DA71A4">
              <w:rPr>
                <w:b/>
                <w:color w:val="000000"/>
                <w:sz w:val="24"/>
                <w:szCs w:val="24"/>
              </w:rPr>
              <w:t>12</w:t>
            </w:r>
            <w:r w:rsidRPr="00303B96">
              <w:rPr>
                <w:b/>
                <w:color w:val="000000"/>
                <w:sz w:val="24"/>
                <w:szCs w:val="24"/>
              </w:rPr>
              <w:t xml:space="preserve"> квітня</w:t>
            </w:r>
            <w:r w:rsidRPr="00303B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461857">
              <w:rPr>
                <w:b/>
                <w:color w:val="000000"/>
                <w:sz w:val="24"/>
                <w:szCs w:val="24"/>
              </w:rPr>
              <w:t xml:space="preserve"> 202</w:t>
            </w:r>
            <w:r w:rsidRPr="00461857">
              <w:rPr>
                <w:b/>
                <w:sz w:val="24"/>
                <w:szCs w:val="24"/>
              </w:rPr>
              <w:t>1</w:t>
            </w:r>
            <w:r w:rsidRPr="00461857">
              <w:rPr>
                <w:b/>
                <w:color w:val="000000"/>
                <w:sz w:val="24"/>
                <w:szCs w:val="24"/>
              </w:rPr>
              <w:t xml:space="preserve"> року</w:t>
            </w:r>
            <w:r w:rsidRPr="00461857">
              <w:rPr>
                <w:b/>
                <w:sz w:val="24"/>
                <w:szCs w:val="24"/>
              </w:rPr>
              <w:t xml:space="preserve"> </w:t>
            </w:r>
            <w:r w:rsidRPr="00E93DCC">
              <w:rPr>
                <w:sz w:val="24"/>
                <w:szCs w:val="24"/>
              </w:rPr>
              <w:t xml:space="preserve">через Єдиний портал </w:t>
            </w:r>
            <w:r>
              <w:rPr>
                <w:sz w:val="24"/>
                <w:szCs w:val="24"/>
              </w:rPr>
              <w:t>вакансій державної служби НАДС</w:t>
            </w:r>
          </w:p>
        </w:tc>
      </w:tr>
      <w:tr w:rsidR="00945D67" w:rsidRPr="00FB1754" w:rsidTr="007649F3">
        <w:tc>
          <w:tcPr>
            <w:tcW w:w="3330" w:type="dxa"/>
            <w:gridSpan w:val="2"/>
          </w:tcPr>
          <w:p w:rsidR="00945D67" w:rsidRPr="00E93DCC" w:rsidRDefault="00945D67" w:rsidP="00B8326E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945D67" w:rsidRPr="00E93DCC" w:rsidRDefault="00945D67" w:rsidP="00B8326E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t>документи</w:t>
            </w:r>
          </w:p>
          <w:p w:rsidR="00945D67" w:rsidRPr="00E93DCC" w:rsidRDefault="00945D67" w:rsidP="00B8326E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945D67" w:rsidRPr="00E93DCC" w:rsidRDefault="00945D67" w:rsidP="00B8326E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A02160">
              <w:rPr>
                <w:color w:val="000000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945D67" w:rsidRPr="00FB1754" w:rsidTr="007649F3">
        <w:tc>
          <w:tcPr>
            <w:tcW w:w="3330" w:type="dxa"/>
            <w:gridSpan w:val="2"/>
          </w:tcPr>
          <w:p w:rsidR="00945D67" w:rsidRPr="00A02160" w:rsidRDefault="00945D67" w:rsidP="00825CDD">
            <w:pPr>
              <w:spacing w:after="20"/>
              <w:ind w:right="126"/>
              <w:rPr>
                <w:sz w:val="24"/>
                <w:szCs w:val="24"/>
              </w:rPr>
            </w:pPr>
            <w:r w:rsidRPr="00A02160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945D67" w:rsidRPr="00A02160" w:rsidRDefault="00945D67" w:rsidP="00825CDD">
            <w:pPr>
              <w:spacing w:after="20"/>
              <w:ind w:right="126"/>
              <w:rPr>
                <w:sz w:val="24"/>
                <w:szCs w:val="24"/>
              </w:rPr>
            </w:pPr>
            <w:r w:rsidRPr="00A02160">
              <w:rPr>
                <w:sz w:val="24"/>
                <w:szCs w:val="24"/>
              </w:rPr>
              <w:t>Місце або спосіб проведення тестування.</w:t>
            </w:r>
          </w:p>
          <w:p w:rsidR="00945D67" w:rsidRPr="00A02160" w:rsidRDefault="00945D67" w:rsidP="00825CDD">
            <w:pPr>
              <w:spacing w:after="20"/>
              <w:ind w:right="126"/>
              <w:rPr>
                <w:sz w:val="24"/>
                <w:szCs w:val="24"/>
              </w:rPr>
            </w:pPr>
            <w:r w:rsidRPr="00A02160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318" w:type="dxa"/>
          </w:tcPr>
          <w:p w:rsidR="00945D67" w:rsidRPr="00461857" w:rsidRDefault="00945D67" w:rsidP="00303B96">
            <w:pPr>
              <w:spacing w:after="20"/>
              <w:ind w:left="90" w:right="1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461857">
              <w:rPr>
                <w:b/>
                <w:sz w:val="24"/>
                <w:szCs w:val="24"/>
              </w:rPr>
              <w:t xml:space="preserve"> квітня 2021 року 10 год. 00 хв. </w:t>
            </w:r>
          </w:p>
          <w:p w:rsidR="00945D67" w:rsidRPr="00A02160" w:rsidRDefault="00945D67" w:rsidP="00C113DB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945D67" w:rsidRPr="00A02160" w:rsidRDefault="00945D67" w:rsidP="00FD0BE9">
            <w:pPr>
              <w:spacing w:after="20"/>
              <w:ind w:left="90" w:right="125"/>
              <w:rPr>
                <w:sz w:val="24"/>
                <w:szCs w:val="24"/>
              </w:rPr>
            </w:pPr>
            <w:r w:rsidRPr="00A02160">
              <w:rPr>
                <w:sz w:val="24"/>
                <w:szCs w:val="24"/>
              </w:rPr>
              <w:t xml:space="preserve">м. </w:t>
            </w:r>
            <w:r>
              <w:rPr>
                <w:sz w:val="24"/>
                <w:szCs w:val="24"/>
              </w:rPr>
              <w:t>Черкаси, бул. Шевченка, 286</w:t>
            </w:r>
            <w:r w:rsidRPr="00A02160">
              <w:rPr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945D67" w:rsidRPr="00A02160" w:rsidRDefault="00945D67" w:rsidP="00FD0BE9">
            <w:pPr>
              <w:spacing w:after="20"/>
              <w:ind w:left="90" w:right="125"/>
              <w:rPr>
                <w:sz w:val="24"/>
                <w:szCs w:val="24"/>
              </w:rPr>
            </w:pPr>
          </w:p>
          <w:p w:rsidR="00945D67" w:rsidRPr="00A02160" w:rsidRDefault="00945D67" w:rsidP="00FD0BE9">
            <w:pPr>
              <w:spacing w:after="20"/>
              <w:ind w:left="90" w:right="125"/>
              <w:rPr>
                <w:sz w:val="24"/>
                <w:szCs w:val="24"/>
              </w:rPr>
            </w:pPr>
            <w:r w:rsidRPr="00A02160">
              <w:rPr>
                <w:sz w:val="24"/>
                <w:szCs w:val="24"/>
              </w:rPr>
              <w:t xml:space="preserve">м. </w:t>
            </w:r>
            <w:r>
              <w:rPr>
                <w:sz w:val="24"/>
                <w:szCs w:val="24"/>
              </w:rPr>
              <w:t>Черкаси, бул. Шевченка, 286</w:t>
            </w:r>
            <w:r w:rsidRPr="00A02160"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</w:tc>
      </w:tr>
      <w:tr w:rsidR="00945D67" w:rsidRPr="00FB1754" w:rsidTr="007649F3">
        <w:tc>
          <w:tcPr>
            <w:tcW w:w="3330" w:type="dxa"/>
            <w:gridSpan w:val="2"/>
          </w:tcPr>
          <w:p w:rsidR="00945D67" w:rsidRPr="00E93DCC" w:rsidRDefault="00945D6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18" w:type="dxa"/>
          </w:tcPr>
          <w:p w:rsidR="00945D67" w:rsidRDefault="00945D67" w:rsidP="00B05A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Бояринова Любов Анатоліївна  (0472-37-71-88)</w:t>
            </w:r>
          </w:p>
          <w:p w:rsidR="00945D67" w:rsidRPr="005D1F99" w:rsidRDefault="00945D67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po</w:t>
            </w:r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945D67" w:rsidRPr="00E93DCC" w:rsidRDefault="00945D67" w:rsidP="00B05A70">
            <w:pPr>
              <w:rPr>
                <w:sz w:val="24"/>
                <w:szCs w:val="24"/>
              </w:rPr>
            </w:pPr>
          </w:p>
        </w:tc>
      </w:tr>
      <w:tr w:rsidR="00945D67" w:rsidRPr="00FB1754" w:rsidTr="007649F3">
        <w:tc>
          <w:tcPr>
            <w:tcW w:w="9648" w:type="dxa"/>
            <w:gridSpan w:val="3"/>
          </w:tcPr>
          <w:p w:rsidR="00945D67" w:rsidRPr="00E93DCC" w:rsidRDefault="00945D67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945D67" w:rsidRPr="00FB1754" w:rsidTr="007649F3">
        <w:tc>
          <w:tcPr>
            <w:tcW w:w="675" w:type="dxa"/>
          </w:tcPr>
          <w:p w:rsidR="00945D67" w:rsidRPr="00E93DCC" w:rsidRDefault="00945D6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945D67" w:rsidRPr="00E93DCC" w:rsidRDefault="00945D6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6318" w:type="dxa"/>
          </w:tcPr>
          <w:p w:rsidR="00945D67" w:rsidRPr="000F3990" w:rsidRDefault="00945D67" w:rsidP="00303B96">
            <w:pPr>
              <w:ind w:left="90"/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ступеня </w:t>
            </w:r>
          </w:p>
          <w:p w:rsidR="00945D67" w:rsidRPr="00C213E1" w:rsidRDefault="00945D67" w:rsidP="00303B96">
            <w:pPr>
              <w:ind w:left="90"/>
              <w:rPr>
                <w:b/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молодшого бакалавра або бакалавра </w:t>
            </w:r>
          </w:p>
        </w:tc>
      </w:tr>
      <w:tr w:rsidR="00945D67" w:rsidRPr="00FB1754" w:rsidTr="007649F3">
        <w:tc>
          <w:tcPr>
            <w:tcW w:w="675" w:type="dxa"/>
          </w:tcPr>
          <w:p w:rsidR="00945D67" w:rsidRPr="00E93DCC" w:rsidRDefault="00945D6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945D67" w:rsidRPr="00E93DCC" w:rsidRDefault="00945D6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18" w:type="dxa"/>
          </w:tcPr>
          <w:p w:rsidR="00945D67" w:rsidRPr="00E93DCC" w:rsidRDefault="00945D67" w:rsidP="00303B96">
            <w:pPr>
              <w:ind w:left="90"/>
              <w:rPr>
                <w:sz w:val="24"/>
                <w:szCs w:val="24"/>
              </w:rPr>
            </w:pPr>
            <w:r w:rsidRPr="00A3323C">
              <w:rPr>
                <w:sz w:val="24"/>
                <w:szCs w:val="24"/>
              </w:rPr>
              <w:t>не потребує</w:t>
            </w:r>
          </w:p>
        </w:tc>
      </w:tr>
      <w:tr w:rsidR="00945D67" w:rsidRPr="00FB1754" w:rsidTr="007649F3">
        <w:trPr>
          <w:trHeight w:val="723"/>
        </w:trPr>
        <w:tc>
          <w:tcPr>
            <w:tcW w:w="675" w:type="dxa"/>
          </w:tcPr>
          <w:p w:rsidR="00945D67" w:rsidRPr="00E93DCC" w:rsidRDefault="00945D6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945D67" w:rsidRPr="00E93DCC" w:rsidRDefault="00945D6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945D67" w:rsidRPr="00243317" w:rsidRDefault="00945D6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6318" w:type="dxa"/>
          </w:tcPr>
          <w:p w:rsidR="00945D67" w:rsidRPr="00E93DCC" w:rsidRDefault="00945D67" w:rsidP="00303B96">
            <w:pPr>
              <w:ind w:left="90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945D67" w:rsidRPr="00FB1754" w:rsidTr="007649F3">
        <w:trPr>
          <w:trHeight w:val="318"/>
        </w:trPr>
        <w:tc>
          <w:tcPr>
            <w:tcW w:w="9648" w:type="dxa"/>
            <w:gridSpan w:val="3"/>
          </w:tcPr>
          <w:p w:rsidR="00945D67" w:rsidRPr="00E93DCC" w:rsidRDefault="00945D67" w:rsidP="00B05A70">
            <w:pPr>
              <w:rPr>
                <w:sz w:val="24"/>
                <w:szCs w:val="24"/>
              </w:rPr>
            </w:pPr>
            <w:r>
              <w:t xml:space="preserve">                                              </w:t>
            </w:r>
            <w:hyperlink r:id="rId5">
              <w:r w:rsidRPr="00A02160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945D67" w:rsidRPr="00FB1754" w:rsidTr="007649F3">
        <w:trPr>
          <w:trHeight w:val="296"/>
        </w:trPr>
        <w:tc>
          <w:tcPr>
            <w:tcW w:w="3330" w:type="dxa"/>
            <w:gridSpan w:val="2"/>
          </w:tcPr>
          <w:p w:rsidR="00945D67" w:rsidRPr="00A02160" w:rsidRDefault="00945D67" w:rsidP="00C113DB">
            <w:pPr>
              <w:spacing w:after="20"/>
              <w:jc w:val="center"/>
              <w:rPr>
                <w:b/>
                <w:color w:val="000000"/>
                <w:sz w:val="24"/>
                <w:szCs w:val="24"/>
              </w:rPr>
            </w:pPr>
            <w:r w:rsidRPr="00A02160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18" w:type="dxa"/>
          </w:tcPr>
          <w:p w:rsidR="00945D67" w:rsidRPr="00A02160" w:rsidRDefault="00945D67" w:rsidP="00C113DB">
            <w:pPr>
              <w:spacing w:after="20"/>
              <w:jc w:val="center"/>
              <w:rPr>
                <w:b/>
                <w:color w:val="000000"/>
                <w:sz w:val="24"/>
                <w:szCs w:val="24"/>
              </w:rPr>
            </w:pPr>
            <w:r w:rsidRPr="00A02160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945D67" w:rsidRPr="00FB1754" w:rsidTr="007649F3">
        <w:trPr>
          <w:trHeight w:val="723"/>
        </w:trPr>
        <w:tc>
          <w:tcPr>
            <w:tcW w:w="675" w:type="dxa"/>
          </w:tcPr>
          <w:p w:rsidR="00945D67" w:rsidRPr="00E93DCC" w:rsidRDefault="00945D67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945D67" w:rsidRPr="00365A54" w:rsidRDefault="00945D67" w:rsidP="00C113DB">
            <w:pPr>
              <w:widowControl w:val="0"/>
              <w:ind w:left="176" w:right="106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18" w:type="dxa"/>
          </w:tcPr>
          <w:p w:rsidR="00945D67" w:rsidRPr="00365A54" w:rsidRDefault="00945D67" w:rsidP="00FD0BE9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ind w:left="90" w:right="72" w:firstLine="0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945D67" w:rsidRPr="00365A54" w:rsidRDefault="00945D67" w:rsidP="00FD0BE9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ind w:left="90" w:right="72" w:firstLine="0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945D67" w:rsidRPr="00365A54" w:rsidRDefault="00945D67" w:rsidP="00FD0BE9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90" w:right="72" w:firstLine="0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5D67" w:rsidRPr="00FB1754" w:rsidTr="007649F3">
        <w:trPr>
          <w:trHeight w:val="723"/>
        </w:trPr>
        <w:tc>
          <w:tcPr>
            <w:tcW w:w="675" w:type="dxa"/>
          </w:tcPr>
          <w:p w:rsidR="00945D67" w:rsidRPr="00E93DCC" w:rsidRDefault="00945D67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945D67" w:rsidRPr="00365A54" w:rsidRDefault="00945D67" w:rsidP="00C113DB">
            <w:pPr>
              <w:widowControl w:val="0"/>
              <w:ind w:left="176" w:right="106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6318" w:type="dxa"/>
          </w:tcPr>
          <w:p w:rsidR="00945D67" w:rsidRPr="00365A54" w:rsidRDefault="00945D67" w:rsidP="00FD0BE9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90" w:right="72" w:firstLine="0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945D67" w:rsidRPr="00365A54" w:rsidRDefault="00945D67" w:rsidP="00FD0BE9">
            <w:pPr>
              <w:widowControl w:val="0"/>
              <w:numPr>
                <w:ilvl w:val="0"/>
                <w:numId w:val="1"/>
              </w:numP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90" w:right="72" w:firstLine="0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5D67" w:rsidRPr="00FB1754" w:rsidTr="00FD0BE9">
        <w:trPr>
          <w:trHeight w:val="529"/>
        </w:trPr>
        <w:tc>
          <w:tcPr>
            <w:tcW w:w="675" w:type="dxa"/>
          </w:tcPr>
          <w:p w:rsidR="00945D67" w:rsidRPr="00E93DCC" w:rsidRDefault="00945D67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945D67" w:rsidRPr="00365A54" w:rsidRDefault="00945D67" w:rsidP="00C113DB">
            <w:pPr>
              <w:widowControl w:val="0"/>
              <w:ind w:left="176" w:right="106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Тактовність та повага до інших точок зору</w:t>
            </w:r>
          </w:p>
        </w:tc>
        <w:tc>
          <w:tcPr>
            <w:tcW w:w="6318" w:type="dxa"/>
          </w:tcPr>
          <w:p w:rsidR="00945D67" w:rsidRPr="00365A54" w:rsidRDefault="00945D67" w:rsidP="00FD0BE9">
            <w:pPr>
              <w:widowControl w:val="0"/>
              <w:numPr>
                <w:ilvl w:val="0"/>
                <w:numId w:val="1"/>
              </w:numPr>
              <w:tabs>
                <w:tab w:val="left" w:pos="257"/>
                <w:tab w:val="left" w:pos="420"/>
              </w:tabs>
              <w:ind w:left="90" w:right="72" w:firstLine="0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толерантне, ввічливе та шанобливе ставлення до людей;</w:t>
            </w:r>
          </w:p>
          <w:p w:rsidR="00945D67" w:rsidRPr="00365A54" w:rsidRDefault="00945D67" w:rsidP="00FD0BE9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90" w:right="72" w:firstLine="0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уміння слухати та розуміти співрозмовника, визначати його реакцію на висловлювання або вчинок та при необхідності коригувати свою поведінку з метою недопущення неприємних для інших ситуацій чи настання небажаних наслідків;</w:t>
            </w:r>
          </w:p>
          <w:p w:rsidR="00945D67" w:rsidRDefault="00945D67" w:rsidP="00FD0BE9">
            <w:pPr>
              <w:widowControl w:val="0"/>
              <w:numPr>
                <w:ilvl w:val="0"/>
                <w:numId w:val="1"/>
              </w:numPr>
              <w:tabs>
                <w:tab w:val="left" w:pos="280"/>
              </w:tabs>
              <w:ind w:left="90" w:right="72" w:firstLine="0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визнання, об’єктивна оцінка та взяття до уваги, пропозицій та коментарів інших осіб; повага до інших точок зору незалежно від ознак раси, кольору шкіри, політичних, релігійних та інших переконань, статі, етнічного та соціального походження, майнового стану, місця проживання, за мовними або іншими ознаками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45D67" w:rsidRPr="00365A54" w:rsidRDefault="00945D67" w:rsidP="00FD0BE9">
            <w:pPr>
              <w:widowControl w:val="0"/>
              <w:tabs>
                <w:tab w:val="left" w:pos="280"/>
              </w:tabs>
              <w:ind w:left="90"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65A54">
              <w:rPr>
                <w:color w:val="000000"/>
                <w:sz w:val="24"/>
                <w:szCs w:val="24"/>
              </w:rPr>
              <w:t xml:space="preserve">орієнтація на представлення різних поглядів </w:t>
            </w:r>
            <w:r>
              <w:rPr>
                <w:color w:val="000000"/>
                <w:sz w:val="24"/>
                <w:szCs w:val="24"/>
              </w:rPr>
              <w:t>та думок на предмет обговорення.</w:t>
            </w:r>
          </w:p>
        </w:tc>
      </w:tr>
      <w:tr w:rsidR="00945D67" w:rsidRPr="00FB1754" w:rsidTr="007649F3">
        <w:trPr>
          <w:trHeight w:val="723"/>
        </w:trPr>
        <w:tc>
          <w:tcPr>
            <w:tcW w:w="675" w:type="dxa"/>
          </w:tcPr>
          <w:p w:rsidR="00945D67" w:rsidRPr="00E93DCC" w:rsidRDefault="00945D67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5" w:type="dxa"/>
          </w:tcPr>
          <w:p w:rsidR="00945D67" w:rsidRPr="00365A54" w:rsidRDefault="00945D67" w:rsidP="00C113DB">
            <w:pPr>
              <w:widowControl w:val="0"/>
              <w:ind w:left="176" w:right="106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18" w:type="dxa"/>
          </w:tcPr>
          <w:p w:rsidR="00945D67" w:rsidRPr="00365A54" w:rsidRDefault="00945D67" w:rsidP="00FD0BE9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ind w:left="90" w:right="72" w:firstLine="0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45D67" w:rsidRPr="00365A54" w:rsidRDefault="00945D67" w:rsidP="00FD0BE9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ind w:left="90" w:right="72" w:firstLine="0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рішень;</w:t>
            </w:r>
          </w:p>
          <w:p w:rsidR="00945D67" w:rsidRPr="00365A54" w:rsidRDefault="00945D67" w:rsidP="00FD0BE9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ind w:left="90" w:right="72" w:firstLine="0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5D67" w:rsidRPr="00FB1754" w:rsidTr="007649F3">
        <w:trPr>
          <w:trHeight w:val="723"/>
        </w:trPr>
        <w:tc>
          <w:tcPr>
            <w:tcW w:w="675" w:type="dxa"/>
          </w:tcPr>
          <w:p w:rsidR="00945D67" w:rsidRPr="00E93DCC" w:rsidRDefault="00945D67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5" w:type="dxa"/>
          </w:tcPr>
          <w:p w:rsidR="00945D67" w:rsidRPr="00365A54" w:rsidRDefault="00945D67" w:rsidP="00C113DB">
            <w:pPr>
              <w:widowControl w:val="0"/>
              <w:ind w:left="176" w:right="106"/>
              <w:rPr>
                <w:color w:val="000000"/>
                <w:sz w:val="24"/>
                <w:szCs w:val="24"/>
              </w:rPr>
            </w:pPr>
            <w:r w:rsidRPr="00365A54">
              <w:rPr>
                <w:color w:val="000000"/>
                <w:sz w:val="24"/>
                <w:szCs w:val="24"/>
              </w:rPr>
              <w:t>Стресостійкість</w:t>
            </w:r>
          </w:p>
        </w:tc>
        <w:tc>
          <w:tcPr>
            <w:tcW w:w="6318" w:type="dxa"/>
          </w:tcPr>
          <w:p w:rsidR="00945D67" w:rsidRPr="00365A54" w:rsidRDefault="00945D67" w:rsidP="00FD0BE9">
            <w:pPr>
              <w:widowControl w:val="0"/>
              <w:numPr>
                <w:ilvl w:val="0"/>
                <w:numId w:val="1"/>
              </w:numPr>
              <w:tabs>
                <w:tab w:val="left" w:pos="271"/>
              </w:tabs>
              <w:ind w:left="90" w:right="7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65A54">
              <w:rPr>
                <w:color w:val="000000"/>
                <w:sz w:val="24"/>
                <w:szCs w:val="24"/>
              </w:rPr>
              <w:t>уміння розуміти та управляти своїми емоціями;</w:t>
            </w:r>
          </w:p>
          <w:p w:rsidR="00945D67" w:rsidRPr="00365A54" w:rsidRDefault="00945D67" w:rsidP="00FD0BE9">
            <w:pPr>
              <w:widowControl w:val="0"/>
              <w:tabs>
                <w:tab w:val="left" w:pos="271"/>
              </w:tabs>
              <w:ind w:left="90"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65A54">
              <w:rPr>
                <w:color w:val="000000"/>
                <w:sz w:val="24"/>
                <w:szCs w:val="24"/>
              </w:rPr>
              <w:t>здатність до самоконтролю</w:t>
            </w:r>
            <w:r>
              <w:rPr>
                <w:color w:val="000000"/>
                <w:sz w:val="24"/>
                <w:szCs w:val="24"/>
              </w:rPr>
              <w:t xml:space="preserve"> та</w:t>
            </w:r>
            <w:r w:rsidRPr="00365A54">
              <w:rPr>
                <w:color w:val="000000"/>
                <w:sz w:val="24"/>
                <w:szCs w:val="24"/>
              </w:rPr>
              <w:t xml:space="preserve"> до конструктивного ставлення до звор</w:t>
            </w:r>
            <w:r>
              <w:rPr>
                <w:color w:val="000000"/>
                <w:sz w:val="24"/>
                <w:szCs w:val="24"/>
              </w:rPr>
              <w:t>отного зв’язку, зокрема критики.</w:t>
            </w:r>
          </w:p>
        </w:tc>
      </w:tr>
      <w:tr w:rsidR="00945D67" w:rsidRPr="00FB1754" w:rsidTr="007649F3">
        <w:trPr>
          <w:trHeight w:val="328"/>
        </w:trPr>
        <w:tc>
          <w:tcPr>
            <w:tcW w:w="9648" w:type="dxa"/>
            <w:gridSpan w:val="3"/>
          </w:tcPr>
          <w:p w:rsidR="00945D67" w:rsidRPr="00683B9F" w:rsidRDefault="00945D67" w:rsidP="00FD0BE9">
            <w:pPr>
              <w:ind w:left="90" w:right="72"/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945D67" w:rsidRPr="00FB1754" w:rsidTr="007649F3">
        <w:trPr>
          <w:trHeight w:val="351"/>
        </w:trPr>
        <w:tc>
          <w:tcPr>
            <w:tcW w:w="675" w:type="dxa"/>
          </w:tcPr>
          <w:p w:rsidR="00945D67" w:rsidRPr="00430B43" w:rsidRDefault="00945D67" w:rsidP="00B05A7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</w:tcPr>
          <w:p w:rsidR="00945D67" w:rsidRPr="00B87D4E" w:rsidRDefault="00945D67" w:rsidP="00B05A70">
            <w:pPr>
              <w:jc w:val="left"/>
              <w:rPr>
                <w:b/>
                <w:sz w:val="24"/>
                <w:szCs w:val="24"/>
              </w:rPr>
            </w:pPr>
            <w:r w:rsidRPr="00B87D4E">
              <w:rPr>
                <w:b/>
                <w:sz w:val="24"/>
                <w:szCs w:val="24"/>
              </w:rPr>
              <w:t>Вимога</w:t>
            </w:r>
          </w:p>
        </w:tc>
        <w:tc>
          <w:tcPr>
            <w:tcW w:w="6318" w:type="dxa"/>
          </w:tcPr>
          <w:p w:rsidR="00945D67" w:rsidRPr="00B87D4E" w:rsidRDefault="00945D67" w:rsidP="00FD0BE9">
            <w:pPr>
              <w:ind w:left="90" w:right="72"/>
              <w:rPr>
                <w:b/>
                <w:sz w:val="24"/>
                <w:szCs w:val="24"/>
                <w:lang w:val="en-US"/>
              </w:rPr>
            </w:pPr>
            <w:r w:rsidRPr="00B87D4E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945D67" w:rsidRPr="00FB1754" w:rsidTr="007649F3">
        <w:tc>
          <w:tcPr>
            <w:tcW w:w="675" w:type="dxa"/>
          </w:tcPr>
          <w:p w:rsidR="00945D67" w:rsidRPr="00E93DCC" w:rsidRDefault="00945D6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945D67" w:rsidRPr="00E93DCC" w:rsidRDefault="00945D67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318" w:type="dxa"/>
          </w:tcPr>
          <w:p w:rsidR="00945D67" w:rsidRPr="00E93DCC" w:rsidRDefault="00945D67" w:rsidP="00FD0BE9">
            <w:pPr>
              <w:ind w:left="90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3DCC">
              <w:rPr>
                <w:sz w:val="24"/>
                <w:szCs w:val="24"/>
              </w:rPr>
              <w:t>Конституції України;</w:t>
            </w:r>
          </w:p>
          <w:p w:rsidR="00945D67" w:rsidRPr="00E93DCC" w:rsidRDefault="00945D67" w:rsidP="00FD0BE9">
            <w:pPr>
              <w:ind w:left="90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3DCC">
              <w:rPr>
                <w:sz w:val="24"/>
                <w:szCs w:val="24"/>
              </w:rPr>
              <w:t>Закону України «Про державну службу»;</w:t>
            </w:r>
          </w:p>
          <w:p w:rsidR="00945D67" w:rsidRPr="00E93DCC" w:rsidRDefault="00945D67" w:rsidP="00FD0BE9">
            <w:pPr>
              <w:ind w:left="90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3DCC">
              <w:rPr>
                <w:sz w:val="24"/>
                <w:szCs w:val="24"/>
              </w:rPr>
              <w:t>Закону України «Про запобігання корупції»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45D67" w:rsidRPr="00E716D9" w:rsidTr="007649F3">
        <w:trPr>
          <w:trHeight w:val="751"/>
        </w:trPr>
        <w:tc>
          <w:tcPr>
            <w:tcW w:w="675" w:type="dxa"/>
          </w:tcPr>
          <w:p w:rsidR="00945D67" w:rsidRPr="00E716D9" w:rsidRDefault="00945D67" w:rsidP="00B05A70">
            <w:pPr>
              <w:rPr>
                <w:sz w:val="24"/>
                <w:szCs w:val="24"/>
              </w:rPr>
            </w:pPr>
            <w:r w:rsidRPr="00E716D9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945D67" w:rsidRPr="00E716D9" w:rsidRDefault="00945D67" w:rsidP="00E716D9">
            <w:pPr>
              <w:rPr>
                <w:sz w:val="24"/>
                <w:szCs w:val="24"/>
              </w:rPr>
            </w:pPr>
            <w:r w:rsidRPr="00E716D9">
              <w:rPr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318" w:type="dxa"/>
          </w:tcPr>
          <w:p w:rsidR="00945D67" w:rsidRPr="00E716D9" w:rsidRDefault="00945D67" w:rsidP="00E716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E716D9">
              <w:rPr>
                <w:bCs/>
                <w:sz w:val="24"/>
                <w:szCs w:val="24"/>
              </w:rPr>
              <w:t>- Закону України «Про прокуратуру»;</w:t>
            </w:r>
          </w:p>
          <w:p w:rsidR="00945D67" w:rsidRPr="00E716D9" w:rsidRDefault="00945D67" w:rsidP="00E716D9">
            <w:pPr>
              <w:rPr>
                <w:sz w:val="24"/>
                <w:szCs w:val="24"/>
              </w:rPr>
            </w:pPr>
            <w:r w:rsidRPr="00E716D9">
              <w:rPr>
                <w:sz w:val="24"/>
                <w:szCs w:val="24"/>
              </w:rPr>
              <w:t xml:space="preserve"> - Закону України «Про звернення громадян»; </w:t>
            </w:r>
          </w:p>
          <w:p w:rsidR="00945D67" w:rsidRPr="00E716D9" w:rsidRDefault="00945D67" w:rsidP="00E71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716D9">
              <w:rPr>
                <w:sz w:val="24"/>
                <w:szCs w:val="24"/>
              </w:rPr>
              <w:t xml:space="preserve">- Закону України «Про статус народного депутата України»; </w:t>
            </w:r>
          </w:p>
          <w:p w:rsidR="00945D67" w:rsidRPr="00E716D9" w:rsidRDefault="00945D67" w:rsidP="00E71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716D9">
              <w:rPr>
                <w:sz w:val="24"/>
                <w:szCs w:val="24"/>
              </w:rPr>
              <w:t xml:space="preserve">- Закону України «Про статус депутатів місцевих рад»; </w:t>
            </w:r>
          </w:p>
          <w:p w:rsidR="00945D67" w:rsidRPr="00E716D9" w:rsidRDefault="00945D67" w:rsidP="00E71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716D9">
              <w:rPr>
                <w:b/>
                <w:sz w:val="24"/>
                <w:szCs w:val="24"/>
              </w:rPr>
              <w:t>- </w:t>
            </w:r>
            <w:r w:rsidRPr="00E716D9">
              <w:rPr>
                <w:sz w:val="24"/>
                <w:szCs w:val="24"/>
              </w:rPr>
              <w:t>Закону України «Про доступ до публічної інформації»;</w:t>
            </w:r>
            <w:r w:rsidRPr="00E716D9">
              <w:rPr>
                <w:b/>
                <w:sz w:val="24"/>
                <w:szCs w:val="24"/>
              </w:rPr>
              <w:t xml:space="preserve"> </w:t>
            </w:r>
          </w:p>
          <w:p w:rsidR="00945D67" w:rsidRPr="00E716D9" w:rsidRDefault="00945D67" w:rsidP="00E716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716D9">
              <w:rPr>
                <w:b/>
                <w:sz w:val="24"/>
                <w:szCs w:val="24"/>
              </w:rPr>
              <w:t>-</w:t>
            </w:r>
            <w:r w:rsidRPr="00E716D9">
              <w:rPr>
                <w:sz w:val="24"/>
                <w:szCs w:val="24"/>
              </w:rPr>
              <w:t xml:space="preserve"> Інструкції про порядок розгляду звернень і запитів та особистого прийому громадян в органах прокуратури України, затвердженої наказом Генерального прокурора від 06.08.2020 № 363.</w:t>
            </w:r>
          </w:p>
        </w:tc>
      </w:tr>
      <w:tr w:rsidR="00945D67" w:rsidRPr="00E716D9" w:rsidTr="007649F3">
        <w:trPr>
          <w:trHeight w:val="751"/>
        </w:trPr>
        <w:tc>
          <w:tcPr>
            <w:tcW w:w="675" w:type="dxa"/>
          </w:tcPr>
          <w:p w:rsidR="00945D67" w:rsidRPr="00E716D9" w:rsidRDefault="00945D67" w:rsidP="00B05A70">
            <w:pPr>
              <w:rPr>
                <w:sz w:val="24"/>
                <w:szCs w:val="24"/>
              </w:rPr>
            </w:pPr>
            <w:r w:rsidRPr="00E716D9">
              <w:rPr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945D67" w:rsidRPr="00E716D9" w:rsidRDefault="00945D67" w:rsidP="00E716D9">
            <w:pPr>
              <w:rPr>
                <w:sz w:val="24"/>
                <w:szCs w:val="24"/>
              </w:rPr>
            </w:pPr>
            <w:r w:rsidRPr="00E716D9">
              <w:rPr>
                <w:sz w:val="24"/>
                <w:szCs w:val="24"/>
              </w:rPr>
              <w:t xml:space="preserve">Знання, пов’язані </w:t>
            </w:r>
            <w:r w:rsidRPr="00E716D9">
              <w:rPr>
                <w:sz w:val="24"/>
                <w:szCs w:val="24"/>
              </w:rPr>
              <w:br/>
              <w:t>з роботою в державних інформаційних системах</w:t>
            </w:r>
          </w:p>
        </w:tc>
        <w:tc>
          <w:tcPr>
            <w:tcW w:w="6318" w:type="dxa"/>
          </w:tcPr>
          <w:p w:rsidR="00945D67" w:rsidRPr="00E716D9" w:rsidRDefault="00945D67" w:rsidP="00E716D9">
            <w:pPr>
              <w:rPr>
                <w:color w:val="333333"/>
                <w:sz w:val="24"/>
                <w:szCs w:val="24"/>
              </w:rPr>
            </w:pPr>
            <w:r w:rsidRPr="00E716D9">
              <w:rPr>
                <w:sz w:val="24"/>
                <w:szCs w:val="24"/>
                <w:lang w:eastAsia="ru-RU"/>
              </w:rPr>
              <w:t>Знання с</w:t>
            </w:r>
            <w:r w:rsidRPr="00E716D9">
              <w:rPr>
                <w:rStyle w:val="2"/>
              </w:rPr>
              <w:t>кладових політики інформаційної безпеки та забезпечення функціонування комплексної системи захисту інформації</w:t>
            </w:r>
          </w:p>
        </w:tc>
      </w:tr>
    </w:tbl>
    <w:p w:rsidR="00945D67" w:rsidRPr="00E716D9" w:rsidRDefault="00945D67" w:rsidP="00A3350A">
      <w:pPr>
        <w:rPr>
          <w:sz w:val="24"/>
          <w:szCs w:val="24"/>
        </w:rPr>
      </w:pPr>
    </w:p>
    <w:p w:rsidR="00945D67" w:rsidRPr="00E716D9" w:rsidRDefault="00945D67">
      <w:pPr>
        <w:rPr>
          <w:sz w:val="24"/>
          <w:szCs w:val="24"/>
        </w:rPr>
      </w:pPr>
    </w:p>
    <w:sectPr w:rsidR="00945D67" w:rsidRPr="00E716D9" w:rsidSect="008F2D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B8F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6ED1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5A09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201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B69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60C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060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4F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FAA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2C5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50A"/>
    <w:rsid w:val="00011F11"/>
    <w:rsid w:val="00014B75"/>
    <w:rsid w:val="000759ED"/>
    <w:rsid w:val="000F3990"/>
    <w:rsid w:val="001303B8"/>
    <w:rsid w:val="00190B7C"/>
    <w:rsid w:val="001A5726"/>
    <w:rsid w:val="001F4331"/>
    <w:rsid w:val="002431EF"/>
    <w:rsid w:val="00243317"/>
    <w:rsid w:val="0028162A"/>
    <w:rsid w:val="002B0738"/>
    <w:rsid w:val="002F074F"/>
    <w:rsid w:val="00303B96"/>
    <w:rsid w:val="00345F03"/>
    <w:rsid w:val="003620C3"/>
    <w:rsid w:val="00365A54"/>
    <w:rsid w:val="003B5E40"/>
    <w:rsid w:val="003C2605"/>
    <w:rsid w:val="003E4766"/>
    <w:rsid w:val="003F1187"/>
    <w:rsid w:val="0042327F"/>
    <w:rsid w:val="00430B43"/>
    <w:rsid w:val="00433E3F"/>
    <w:rsid w:val="004552E6"/>
    <w:rsid w:val="00460542"/>
    <w:rsid w:val="00461857"/>
    <w:rsid w:val="00495733"/>
    <w:rsid w:val="004E030E"/>
    <w:rsid w:val="005144F6"/>
    <w:rsid w:val="005639DF"/>
    <w:rsid w:val="00592BBC"/>
    <w:rsid w:val="005D1F99"/>
    <w:rsid w:val="005D7330"/>
    <w:rsid w:val="00612DE7"/>
    <w:rsid w:val="00643DA9"/>
    <w:rsid w:val="00665759"/>
    <w:rsid w:val="00673359"/>
    <w:rsid w:val="00683B9F"/>
    <w:rsid w:val="0069675A"/>
    <w:rsid w:val="006C493D"/>
    <w:rsid w:val="007649F3"/>
    <w:rsid w:val="007708A7"/>
    <w:rsid w:val="00771555"/>
    <w:rsid w:val="00777135"/>
    <w:rsid w:val="00787AC6"/>
    <w:rsid w:val="00825CDD"/>
    <w:rsid w:val="00850F5B"/>
    <w:rsid w:val="008F0B9C"/>
    <w:rsid w:val="008F2DE5"/>
    <w:rsid w:val="008F41BE"/>
    <w:rsid w:val="009157F9"/>
    <w:rsid w:val="00945D67"/>
    <w:rsid w:val="00976B5F"/>
    <w:rsid w:val="009B4D41"/>
    <w:rsid w:val="009C3DA0"/>
    <w:rsid w:val="00A002F5"/>
    <w:rsid w:val="00A02160"/>
    <w:rsid w:val="00A3323C"/>
    <w:rsid w:val="00A3350A"/>
    <w:rsid w:val="00AE096C"/>
    <w:rsid w:val="00AF2A04"/>
    <w:rsid w:val="00B01BC7"/>
    <w:rsid w:val="00B05A70"/>
    <w:rsid w:val="00B37732"/>
    <w:rsid w:val="00B8326E"/>
    <w:rsid w:val="00B87D4E"/>
    <w:rsid w:val="00BB7D38"/>
    <w:rsid w:val="00BC6768"/>
    <w:rsid w:val="00BD3F61"/>
    <w:rsid w:val="00BE57FB"/>
    <w:rsid w:val="00C01D65"/>
    <w:rsid w:val="00C113DB"/>
    <w:rsid w:val="00C213E1"/>
    <w:rsid w:val="00C50FB5"/>
    <w:rsid w:val="00D729AE"/>
    <w:rsid w:val="00DA09B7"/>
    <w:rsid w:val="00DA71A4"/>
    <w:rsid w:val="00E54E7B"/>
    <w:rsid w:val="00E63C85"/>
    <w:rsid w:val="00E716D9"/>
    <w:rsid w:val="00E93DCC"/>
    <w:rsid w:val="00E95F02"/>
    <w:rsid w:val="00EB088E"/>
    <w:rsid w:val="00EE7EFD"/>
    <w:rsid w:val="00F719DA"/>
    <w:rsid w:val="00FA3417"/>
    <w:rsid w:val="00FB1754"/>
    <w:rsid w:val="00FD0BE9"/>
    <w:rsid w:val="00FF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0A"/>
    <w:pPr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styleId="BodyText2">
    <w:name w:val="Body Text 2"/>
    <w:basedOn w:val="Normal"/>
    <w:link w:val="BodyText2Char"/>
    <w:uiPriority w:val="99"/>
    <w:rsid w:val="00EB088E"/>
    <w:pPr>
      <w:spacing w:after="120" w:line="480" w:lineRule="auto"/>
      <w:jc w:val="left"/>
    </w:pPr>
    <w:rPr>
      <w:rFonts w:eastAsia="Times New Roman"/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088E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2">
    <w:name w:val="Основной текст (2)"/>
    <w:basedOn w:val="DefaultParagraphFont"/>
    <w:uiPriority w:val="99"/>
    <w:rsid w:val="0046185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4</Pages>
  <Words>5177</Words>
  <Characters>2951</Characters>
  <Application>Microsoft Office Outlook</Application>
  <DocSecurity>0</DocSecurity>
  <Lines>0</Lines>
  <Paragraphs>0</Paragraphs>
  <ScaleCrop>false</ScaleCrop>
  <Company>TTR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11</cp:revision>
  <cp:lastPrinted>2021-04-05T07:00:00Z</cp:lastPrinted>
  <dcterms:created xsi:type="dcterms:W3CDTF">2020-05-06T09:53:00Z</dcterms:created>
  <dcterms:modified xsi:type="dcterms:W3CDTF">2021-04-05T12:36:00Z</dcterms:modified>
</cp:coreProperties>
</file>